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A3112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C5870D0" wp14:editId="07ECA7C5">
                <wp:simplePos x="0" y="0"/>
                <wp:positionH relativeFrom="column">
                  <wp:posOffset>5575935</wp:posOffset>
                </wp:positionH>
                <wp:positionV relativeFrom="paragraph">
                  <wp:posOffset>99695</wp:posOffset>
                </wp:positionV>
                <wp:extent cx="1206500" cy="2486025"/>
                <wp:effectExtent l="0" t="0" r="0" b="9525"/>
                <wp:wrapNone/>
                <wp:docPr id="3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122" w:rsidRPr="001C3600" w:rsidRDefault="00A31122" w:rsidP="00A31122">
                            <w:p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1C3600">
                              <w:rPr>
                                <w:b/>
                                <w:sz w:val="18"/>
                                <w:szCs w:val="22"/>
                                <w:u w:val="single"/>
                              </w:rPr>
                              <w:t>PAD FUNCTIONS:</w:t>
                            </w:r>
                          </w:p>
                          <w:p w:rsidR="00A31122" w:rsidRPr="001C3600" w:rsidRDefault="00A31122" w:rsidP="00A31122">
                            <w:p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</w:p>
                          <w:p w:rsidR="00A31122" w:rsidRPr="001C3600" w:rsidRDefault="00A31122" w:rsidP="00A3112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1C3600">
                              <w:rPr>
                                <w:b/>
                                <w:sz w:val="18"/>
                                <w:szCs w:val="22"/>
                              </w:rPr>
                              <w:t>Q12</w:t>
                            </w:r>
                          </w:p>
                          <w:p w:rsidR="00A31122" w:rsidRPr="001C3600" w:rsidRDefault="00A31122" w:rsidP="00A3112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1C3600">
                              <w:rPr>
                                <w:b/>
                                <w:sz w:val="18"/>
                                <w:szCs w:val="22"/>
                              </w:rPr>
                              <w:t>Q6</w:t>
                            </w:r>
                          </w:p>
                          <w:p w:rsidR="00A31122" w:rsidRPr="001C3600" w:rsidRDefault="00A31122" w:rsidP="00A3112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1C3600">
                              <w:rPr>
                                <w:b/>
                                <w:sz w:val="18"/>
                                <w:szCs w:val="22"/>
                              </w:rPr>
                              <w:t>Q5</w:t>
                            </w:r>
                          </w:p>
                          <w:p w:rsidR="00A31122" w:rsidRPr="001C3600" w:rsidRDefault="00A31122" w:rsidP="00A3112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1C3600">
                              <w:rPr>
                                <w:b/>
                                <w:sz w:val="18"/>
                                <w:szCs w:val="22"/>
                              </w:rPr>
                              <w:t>Q7</w:t>
                            </w:r>
                          </w:p>
                          <w:p w:rsidR="00A31122" w:rsidRPr="001C3600" w:rsidRDefault="00A31122" w:rsidP="00A3112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1C3600">
                              <w:rPr>
                                <w:b/>
                                <w:sz w:val="18"/>
                                <w:szCs w:val="22"/>
                              </w:rPr>
                              <w:t>Q4</w:t>
                            </w:r>
                          </w:p>
                          <w:p w:rsidR="00A31122" w:rsidRPr="001C3600" w:rsidRDefault="00A31122" w:rsidP="00A3112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1C3600">
                              <w:rPr>
                                <w:b/>
                                <w:sz w:val="18"/>
                                <w:szCs w:val="22"/>
                              </w:rPr>
                              <w:t>Q3</w:t>
                            </w:r>
                          </w:p>
                          <w:p w:rsidR="00A31122" w:rsidRPr="001C3600" w:rsidRDefault="00A31122" w:rsidP="00A3112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1C3600">
                              <w:rPr>
                                <w:b/>
                                <w:sz w:val="18"/>
                                <w:szCs w:val="22"/>
                              </w:rPr>
                              <w:t>Q2</w:t>
                            </w:r>
                          </w:p>
                          <w:p w:rsidR="00A31122" w:rsidRPr="001C3600" w:rsidRDefault="00A31122" w:rsidP="00A3112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1C3600">
                              <w:rPr>
                                <w:b/>
                                <w:sz w:val="18"/>
                                <w:szCs w:val="22"/>
                              </w:rPr>
                              <w:t>GND</w:t>
                            </w:r>
                          </w:p>
                          <w:p w:rsidR="00A31122" w:rsidRPr="001C3600" w:rsidRDefault="00A31122" w:rsidP="00A3112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1C3600">
                              <w:rPr>
                                <w:b/>
                                <w:sz w:val="18"/>
                                <w:szCs w:val="22"/>
                              </w:rPr>
                              <w:t>Q1</w:t>
                            </w:r>
                          </w:p>
                          <w:p w:rsidR="00A31122" w:rsidRPr="001C3600" w:rsidRDefault="00A31122" w:rsidP="00A3112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1C3600">
                              <w:rPr>
                                <w:b/>
                                <w:sz w:val="18"/>
                                <w:szCs w:val="22"/>
                              </w:rPr>
                              <w:t>Ø</w:t>
                            </w:r>
                          </w:p>
                          <w:p w:rsidR="00A31122" w:rsidRPr="001C3600" w:rsidRDefault="00A31122" w:rsidP="00A3112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1C3600">
                              <w:rPr>
                                <w:b/>
                                <w:sz w:val="18"/>
                                <w:szCs w:val="22"/>
                              </w:rPr>
                              <w:t>MR</w:t>
                            </w:r>
                          </w:p>
                          <w:p w:rsidR="00A31122" w:rsidRPr="001C3600" w:rsidRDefault="00A31122" w:rsidP="00A3112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1C3600">
                              <w:rPr>
                                <w:b/>
                                <w:sz w:val="18"/>
                                <w:szCs w:val="22"/>
                              </w:rPr>
                              <w:t>Q9</w:t>
                            </w:r>
                          </w:p>
                          <w:p w:rsidR="00A31122" w:rsidRPr="001C3600" w:rsidRDefault="00A31122" w:rsidP="00A3112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1C3600">
                              <w:rPr>
                                <w:b/>
                                <w:sz w:val="18"/>
                                <w:szCs w:val="22"/>
                              </w:rPr>
                              <w:t>Q8</w:t>
                            </w:r>
                          </w:p>
                          <w:p w:rsidR="00A31122" w:rsidRPr="001C3600" w:rsidRDefault="00A31122" w:rsidP="00A3112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1C3600">
                              <w:rPr>
                                <w:b/>
                                <w:sz w:val="18"/>
                                <w:szCs w:val="22"/>
                              </w:rPr>
                              <w:t>Q10</w:t>
                            </w:r>
                          </w:p>
                          <w:p w:rsidR="00A31122" w:rsidRPr="001C3600" w:rsidRDefault="00A31122" w:rsidP="00A3112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1C3600">
                              <w:rPr>
                                <w:b/>
                                <w:sz w:val="18"/>
                                <w:szCs w:val="22"/>
                              </w:rPr>
                              <w:t>Q11</w:t>
                            </w:r>
                          </w:p>
                          <w:p w:rsidR="00A31122" w:rsidRPr="001C3600" w:rsidRDefault="00A31122" w:rsidP="00A3112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2"/>
                              </w:rPr>
                              <w:t>V</w:t>
                            </w:r>
                            <w:r w:rsidRPr="001C3600">
                              <w:rPr>
                                <w:b/>
                                <w:sz w:val="18"/>
                                <w:szCs w:val="22"/>
                                <w:vertAlign w:val="subscript"/>
                              </w:rPr>
                              <w:t>CC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9.05pt;margin-top:7.85pt;width:95pt;height:195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" stroked="f">
                <v:textbox>
                  <w:txbxContent>
                    <w:p w:rsidR="00A31122" w:rsidRPr="001C3600" w:rsidRDefault="00A31122" w:rsidP="00A31122">
                      <w:pPr>
                        <w:rPr>
                          <w:b/>
                          <w:sz w:val="18"/>
                          <w:szCs w:val="22"/>
                        </w:rPr>
                      </w:pPr>
                      <w:bookmarkStart w:id="1" w:name="_GoBack"/>
                      <w:r w:rsidRPr="001C3600">
                        <w:rPr>
                          <w:b/>
                          <w:sz w:val="18"/>
                          <w:szCs w:val="22"/>
                          <w:u w:val="single"/>
                        </w:rPr>
                        <w:t>PAD FUNCTIONS:</w:t>
                      </w:r>
                    </w:p>
                    <w:p w:rsidR="00A31122" w:rsidRPr="001C3600" w:rsidRDefault="00A31122" w:rsidP="00A31122">
                      <w:pPr>
                        <w:rPr>
                          <w:b/>
                          <w:sz w:val="18"/>
                          <w:szCs w:val="22"/>
                        </w:rPr>
                      </w:pPr>
                    </w:p>
                    <w:p w:rsidR="00A31122" w:rsidRPr="001C3600" w:rsidRDefault="00A31122" w:rsidP="00A31122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1C3600">
                        <w:rPr>
                          <w:b/>
                          <w:sz w:val="18"/>
                          <w:szCs w:val="22"/>
                        </w:rPr>
                        <w:t>Q12</w:t>
                      </w:r>
                    </w:p>
                    <w:p w:rsidR="00A31122" w:rsidRPr="001C3600" w:rsidRDefault="00A31122" w:rsidP="00A31122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1C3600">
                        <w:rPr>
                          <w:b/>
                          <w:sz w:val="18"/>
                          <w:szCs w:val="22"/>
                        </w:rPr>
                        <w:t>Q6</w:t>
                      </w:r>
                    </w:p>
                    <w:p w:rsidR="00A31122" w:rsidRPr="001C3600" w:rsidRDefault="00A31122" w:rsidP="00A31122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1C3600">
                        <w:rPr>
                          <w:b/>
                          <w:sz w:val="18"/>
                          <w:szCs w:val="22"/>
                        </w:rPr>
                        <w:t>Q5</w:t>
                      </w:r>
                    </w:p>
                    <w:p w:rsidR="00A31122" w:rsidRPr="001C3600" w:rsidRDefault="00A31122" w:rsidP="00A31122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1C3600">
                        <w:rPr>
                          <w:b/>
                          <w:sz w:val="18"/>
                          <w:szCs w:val="22"/>
                        </w:rPr>
                        <w:t>Q7</w:t>
                      </w:r>
                    </w:p>
                    <w:p w:rsidR="00A31122" w:rsidRPr="001C3600" w:rsidRDefault="00A31122" w:rsidP="00A31122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1C3600">
                        <w:rPr>
                          <w:b/>
                          <w:sz w:val="18"/>
                          <w:szCs w:val="22"/>
                        </w:rPr>
                        <w:t>Q4</w:t>
                      </w:r>
                    </w:p>
                    <w:p w:rsidR="00A31122" w:rsidRPr="001C3600" w:rsidRDefault="00A31122" w:rsidP="00A31122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1C3600">
                        <w:rPr>
                          <w:b/>
                          <w:sz w:val="18"/>
                          <w:szCs w:val="22"/>
                        </w:rPr>
                        <w:t>Q3</w:t>
                      </w:r>
                    </w:p>
                    <w:p w:rsidR="00A31122" w:rsidRPr="001C3600" w:rsidRDefault="00A31122" w:rsidP="00A31122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1C3600">
                        <w:rPr>
                          <w:b/>
                          <w:sz w:val="18"/>
                          <w:szCs w:val="22"/>
                        </w:rPr>
                        <w:t>Q2</w:t>
                      </w:r>
                    </w:p>
                    <w:p w:rsidR="00A31122" w:rsidRPr="001C3600" w:rsidRDefault="00A31122" w:rsidP="00A31122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1C3600">
                        <w:rPr>
                          <w:b/>
                          <w:sz w:val="18"/>
                          <w:szCs w:val="22"/>
                        </w:rPr>
                        <w:t>GND</w:t>
                      </w:r>
                    </w:p>
                    <w:p w:rsidR="00A31122" w:rsidRPr="001C3600" w:rsidRDefault="00A31122" w:rsidP="00A31122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1C3600">
                        <w:rPr>
                          <w:b/>
                          <w:sz w:val="18"/>
                          <w:szCs w:val="22"/>
                        </w:rPr>
                        <w:t>Q1</w:t>
                      </w:r>
                    </w:p>
                    <w:p w:rsidR="00A31122" w:rsidRPr="001C3600" w:rsidRDefault="00A31122" w:rsidP="00A31122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1C3600">
                        <w:rPr>
                          <w:b/>
                          <w:sz w:val="18"/>
                          <w:szCs w:val="22"/>
                        </w:rPr>
                        <w:t>Ø</w:t>
                      </w:r>
                    </w:p>
                    <w:p w:rsidR="00A31122" w:rsidRPr="001C3600" w:rsidRDefault="00A31122" w:rsidP="00A31122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1C3600">
                        <w:rPr>
                          <w:b/>
                          <w:sz w:val="18"/>
                          <w:szCs w:val="22"/>
                        </w:rPr>
                        <w:t>MR</w:t>
                      </w:r>
                    </w:p>
                    <w:p w:rsidR="00A31122" w:rsidRPr="001C3600" w:rsidRDefault="00A31122" w:rsidP="00A31122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1C3600">
                        <w:rPr>
                          <w:b/>
                          <w:sz w:val="18"/>
                          <w:szCs w:val="22"/>
                        </w:rPr>
                        <w:t>Q9</w:t>
                      </w:r>
                    </w:p>
                    <w:p w:rsidR="00A31122" w:rsidRPr="001C3600" w:rsidRDefault="00A31122" w:rsidP="00A31122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1C3600">
                        <w:rPr>
                          <w:b/>
                          <w:sz w:val="18"/>
                          <w:szCs w:val="22"/>
                        </w:rPr>
                        <w:t>Q8</w:t>
                      </w:r>
                    </w:p>
                    <w:p w:rsidR="00A31122" w:rsidRPr="001C3600" w:rsidRDefault="00A31122" w:rsidP="00A31122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1C3600">
                        <w:rPr>
                          <w:b/>
                          <w:sz w:val="18"/>
                          <w:szCs w:val="22"/>
                        </w:rPr>
                        <w:t>Q10</w:t>
                      </w:r>
                    </w:p>
                    <w:p w:rsidR="00A31122" w:rsidRPr="001C3600" w:rsidRDefault="00A31122" w:rsidP="00A31122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1C3600">
                        <w:rPr>
                          <w:b/>
                          <w:sz w:val="18"/>
                          <w:szCs w:val="22"/>
                        </w:rPr>
                        <w:t>Q11</w:t>
                      </w:r>
                    </w:p>
                    <w:p w:rsidR="00A31122" w:rsidRPr="001C3600" w:rsidRDefault="00A31122" w:rsidP="00A31122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>
                        <w:rPr>
                          <w:b/>
                          <w:sz w:val="18"/>
                          <w:szCs w:val="22"/>
                        </w:rPr>
                        <w:t>V</w:t>
                      </w:r>
                      <w:r w:rsidRPr="001C3600">
                        <w:rPr>
                          <w:b/>
                          <w:sz w:val="18"/>
                          <w:szCs w:val="22"/>
                          <w:vertAlign w:val="subscript"/>
                        </w:rPr>
                        <w:t>CC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CB5A7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FFF013D" wp14:editId="44DF2F17">
                <wp:simplePos x="0" y="0"/>
                <wp:positionH relativeFrom="column">
                  <wp:posOffset>3352165</wp:posOffset>
                </wp:positionH>
                <wp:positionV relativeFrom="paragraph">
                  <wp:posOffset>58420</wp:posOffset>
                </wp:positionV>
                <wp:extent cx="375920" cy="131445"/>
                <wp:effectExtent l="0" t="0" r="5080" b="1905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5179" w:rsidRPr="00995179" w:rsidRDefault="00F70B77" w:rsidP="00F70B7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.068”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left:0;text-align:left;margin-left:263.95pt;margin-top:4.6pt;width:29.6pt;height:10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gsEfQIAAAYF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" stroked="f">
                <v:textbox inset="0,0,0,0">
                  <w:txbxContent>
                    <w:p w:rsidR="00995179" w:rsidRPr="00995179" w:rsidRDefault="00F70B77" w:rsidP="00F70B77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.068”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CB5A7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5E57816A" wp14:editId="5E0CA3FC">
                <wp:simplePos x="0" y="0"/>
                <wp:positionH relativeFrom="column">
                  <wp:posOffset>2085340</wp:posOffset>
                </wp:positionH>
                <wp:positionV relativeFrom="paragraph">
                  <wp:posOffset>98425</wp:posOffset>
                </wp:positionV>
                <wp:extent cx="2860040" cy="3027045"/>
                <wp:effectExtent l="0" t="0" r="16510" b="1905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0040" cy="3027045"/>
                          <a:chOff x="0" y="0"/>
                          <a:chExt cx="2860040" cy="3027045"/>
                        </a:xfrm>
                      </wpg:grpSpPr>
                      <wpg:grpSp>
                        <wpg:cNvPr id="36" name="Group 36"/>
                        <wpg:cNvGrpSpPr/>
                        <wpg:grpSpPr>
                          <a:xfrm>
                            <a:off x="0" y="0"/>
                            <a:ext cx="2860040" cy="3027045"/>
                            <a:chOff x="0" y="0"/>
                            <a:chExt cx="2860040" cy="3027045"/>
                          </a:xfrm>
                        </wpg:grpSpPr>
                        <wpg:grpSp>
                          <wpg:cNvPr id="34" name="Group 34"/>
                          <wpg:cNvGrpSpPr/>
                          <wpg:grpSpPr>
                            <a:xfrm>
                              <a:off x="177800" y="215900"/>
                              <a:ext cx="2479040" cy="2645410"/>
                              <a:chOff x="0" y="0"/>
                              <a:chExt cx="2479040" cy="2645410"/>
                            </a:xfrm>
                          </wpg:grpSpPr>
                          <wpg:grpSp>
                            <wpg:cNvPr id="6" name="Group 40"/>
                            <wpg:cNvGrpSpPr>
                              <a:grpSpLocks noChangeAspect="1"/>
                            </wpg:cNvGrpSpPr>
                            <wpg:grpSpPr bwMode="auto">
                              <a:xfrm rot="16200000">
                                <a:off x="-83185" y="83185"/>
                                <a:ext cx="2645410" cy="2479040"/>
                                <a:chOff x="4283" y="6176"/>
                                <a:chExt cx="3529" cy="3307"/>
                              </a:xfrm>
                            </wpg:grpSpPr>
                            <wps:wsp>
                              <wps:cNvPr id="7" name="Rectangle 2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283" y="6176"/>
                                  <a:ext cx="3529" cy="33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6302" y="9077"/>
                                  <a:ext cx="259" cy="2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6820" y="9157"/>
                                  <a:ext cx="259" cy="2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5570" y="9077"/>
                                  <a:ext cx="259" cy="2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971" y="9157"/>
                                  <a:ext cx="259" cy="2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392" y="7578"/>
                                  <a:ext cx="259" cy="2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392" y="6758"/>
                                  <a:ext cx="259" cy="2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1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6874" y="6282"/>
                                  <a:ext cx="259" cy="2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1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453" y="8522"/>
                                  <a:ext cx="259" cy="2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AutoShape 1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453" y="7904"/>
                                  <a:ext cx="259" cy="239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17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5400000">
                                  <a:off x="4452" y="7297"/>
                                  <a:ext cx="293" cy="2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1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453" y="6908"/>
                                  <a:ext cx="259" cy="2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1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5016" y="6282"/>
                                  <a:ext cx="259" cy="2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2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5498" y="6361"/>
                                  <a:ext cx="259" cy="2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2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6240" y="6361"/>
                                  <a:ext cx="259" cy="2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392" y="8522"/>
                                  <a:ext cx="259" cy="2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Rectangle 2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392" y="8072"/>
                                  <a:ext cx="259" cy="3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4" name="Text Box 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56715" y="95885"/>
                                <a:ext cx="114300" cy="292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995179" w:rsidRPr="00995179" w:rsidRDefault="00995179" w:rsidP="00995179">
                                  <w:pPr>
                                    <w:rPr>
                                      <w:b/>
                                      <w:sz w:val="10"/>
                                    </w:rPr>
                                  </w:pPr>
                                  <w:r w:rsidRPr="00995179">
                                    <w:rPr>
                                      <w:b/>
                                      <w:sz w:val="10"/>
                                    </w:rPr>
                                    <w:t>HC4040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5" name="Text Box 3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24915" y="1010285"/>
                                <a:ext cx="34290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6C67" w:rsidRDefault="00A60F49" w:rsidP="00A60F49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MASK</w:t>
                                  </w:r>
                                </w:p>
                                <w:p w:rsidR="00A60F49" w:rsidRPr="00A60F49" w:rsidRDefault="00A60F49" w:rsidP="00A60F49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REF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26" name="AutoShape 3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504315" y="387985"/>
                                <a:ext cx="167640" cy="54927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5" name="Group 35"/>
                          <wpg:cNvGrpSpPr/>
                          <wpg:grpSpPr>
                            <a:xfrm>
                              <a:off x="0" y="0"/>
                              <a:ext cx="2860040" cy="3027045"/>
                              <a:chOff x="0" y="0"/>
                              <a:chExt cx="2860040" cy="3027045"/>
                            </a:xfrm>
                          </wpg:grpSpPr>
                          <wps:wsp>
                            <wps:cNvPr id="27" name="Text Box 2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47700" y="0"/>
                                <a:ext cx="1640205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995179" w:rsidRPr="00995179" w:rsidRDefault="00F70B77" w:rsidP="0099517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10                  9            8         7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8" name="Text Box 2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762000"/>
                                <a:ext cx="162560" cy="15835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995179" w:rsidRDefault="00F70B77" w:rsidP="00F70B77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11</w:t>
                                  </w:r>
                                </w:p>
                                <w:p w:rsidR="00F70B77" w:rsidRDefault="00F70B77" w:rsidP="00F70B77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F70B77" w:rsidRPr="00CB5A71" w:rsidRDefault="00F70B77" w:rsidP="00F70B77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:rsidR="00F70B77" w:rsidRDefault="00F70B77" w:rsidP="00F70B77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12</w:t>
                                  </w:r>
                                </w:p>
                                <w:p w:rsidR="00F70B77" w:rsidRPr="00CB5A71" w:rsidRDefault="00F70B77" w:rsidP="00F70B7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F70B77" w:rsidRDefault="00F70B77" w:rsidP="00F70B77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F70B77" w:rsidRDefault="00F70B77" w:rsidP="00F70B77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F70B77" w:rsidRDefault="00F70B77" w:rsidP="00F70B77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13</w:t>
                                  </w:r>
                                </w:p>
                                <w:p w:rsidR="00F70B77" w:rsidRPr="00CB5A71" w:rsidRDefault="00F70B77" w:rsidP="00F70B77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F70B77" w:rsidRDefault="00F70B77" w:rsidP="00F70B77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F70B77" w:rsidRPr="00995179" w:rsidRDefault="00F70B77" w:rsidP="00F70B77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9" name="Text Box 2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17800" y="787400"/>
                                <a:ext cx="142240" cy="15855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995179" w:rsidRDefault="00F70B77" w:rsidP="0099517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6</w:t>
                                  </w:r>
                                </w:p>
                                <w:p w:rsidR="00F70B77" w:rsidRPr="00F70B77" w:rsidRDefault="00F70B77" w:rsidP="00995179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F70B77" w:rsidRDefault="00F70B77" w:rsidP="0099517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F70B77" w:rsidRDefault="00F70B77" w:rsidP="0099517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</w:t>
                                  </w:r>
                                </w:p>
                                <w:p w:rsidR="00F70B77" w:rsidRDefault="00F70B77" w:rsidP="0099517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F70B77" w:rsidRDefault="00F70B77" w:rsidP="0099517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F70B77" w:rsidRDefault="00F70B77" w:rsidP="0099517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F70B77" w:rsidRDefault="00F70B77" w:rsidP="0099517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</w:t>
                                  </w:r>
                                </w:p>
                                <w:p w:rsidR="00F70B77" w:rsidRDefault="00F70B77" w:rsidP="0099517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F70B77" w:rsidRPr="00F70B77" w:rsidRDefault="00F70B77" w:rsidP="00995179">
                                  <w:pPr>
                                    <w:rPr>
                                      <w:b/>
                                      <w:sz w:val="8"/>
                                    </w:rPr>
                                  </w:pPr>
                                </w:p>
                                <w:p w:rsidR="00F70B77" w:rsidRDefault="00F70B77" w:rsidP="0099517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F70B77" w:rsidRPr="00995179" w:rsidRDefault="00F70B77" w:rsidP="0099517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0" name="Text Box 3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23900" y="2895600"/>
                                <a:ext cx="1690370" cy="131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995179" w:rsidRPr="00995179" w:rsidRDefault="00CB5A71" w:rsidP="0099517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15       16             1               2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wpg:grpSp>
                      </wpg:grpSp>
                      <wps:wsp>
                        <wps:cNvPr id="32" name="Text Box 32"/>
                        <wps:cNvSpPr txBox="1"/>
                        <wps:spPr>
                          <a:xfrm flipH="1">
                            <a:off x="1600200" y="228600"/>
                            <a:ext cx="178894" cy="10798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D320E" w:rsidRPr="00ED320E" w:rsidRDefault="00ED320E" w:rsidP="00CB5A71">
                              <w:pPr>
                                <w:jc w:val="center"/>
                                <w:rPr>
                                  <w:b/>
                                  <w:sz w:val="12"/>
                                </w:rPr>
                              </w:pPr>
                              <w:r w:rsidRPr="00ED320E">
                                <w:rPr>
                                  <w:b/>
                                  <w:sz w:val="1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7" o:spid="_x0000_s1028" style="position:absolute;left:0;text-align:left;margin-left:164.2pt;margin-top:7.75pt;width:225.2pt;height:238.35pt;z-index:251659776" coordsize="28600,30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">
                <v:group id="Group 36" o:spid="_x0000_s1029" style="position:absolute;width:28600;height:30270" coordsize="28600,30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group id="Group 34" o:spid="_x0000_s1030" style="position:absolute;left:1778;top:2159;width:24790;height:26454" coordsize="24790,26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<v:group id="Group 40" o:spid="_x0000_s1031" style="position:absolute;left:-832;top:832;width:26454;height:24790;rotation:-90" coordorigin="4283,6176" coordsize="3529,3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9SgksQAAADaAAAA&#10;DwAAAAAAAAAAAAAAAACqAgAAZHJzL2Rvd25yZXYueG1sUEsFBgAAAAAEAAQA+gAAAJsDAAAAAA==&#10;">
                      <o:lock v:ext="edit" aspectratio="t"/>
                      <v:rect id="Rectangle 23" o:spid="_x0000_s1032" style="position:absolute;left:4283;top:6176;width:3529;height:33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      <o:lock v:ext="edit" aspectratio="t"/>
                      </v:rect>
                      <v:rect id="Rectangle 3" o:spid="_x0000_s1033" style="position:absolute;left:6302;top:9077;width:259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      <o:lock v:ext="edit" aspectratio="t"/>
                      </v:rect>
                      <v:rect id="Rectangle 4" o:spid="_x0000_s1034" style="position:absolute;left:6820;top:9157;width:259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      <o:lock v:ext="edit" aspectratio="t"/>
                      </v:rect>
                      <v:rect id="Rectangle 5" o:spid="_x0000_s1035" style="position:absolute;left:5570;top:9077;width:259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      <o:lock v:ext="edit" aspectratio="t"/>
                      </v:rect>
                      <v:rect id="Rectangle 6" o:spid="_x0000_s1036" style="position:absolute;left:4971;top:9157;width:259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      <o:lock v:ext="edit" aspectratio="t"/>
                      </v:rect>
                      <v:rect id="Rectangle 8" o:spid="_x0000_s1037" style="position:absolute;left:7392;top:7578;width:259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      <o:lock v:ext="edit" aspectratio="t"/>
                      </v:rect>
                      <v:rect id="Rectangle 9" o:spid="_x0000_s1038" style="position:absolute;left:7392;top:6758;width:259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      <o:lock v:ext="edit" aspectratio="t"/>
                      </v:rect>
                      <v:rect id="Rectangle 10" o:spid="_x0000_s1039" style="position:absolute;left:6874;top:6282;width:259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      <o:lock v:ext="edit" aspectratio="t"/>
                      </v:rect>
                      <v:rect id="Rectangle 13" o:spid="_x0000_s1040" style="position:absolute;left:4453;top:8522;width:259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      <o:lock v:ext="edit" aspectratio="t"/>
                      </v:rect>
                      <v:shapetype id="_x0000_t176" coordsize="21600,21600" o:spt="176" adj="2700" path="m@0,qx0@0l0@2qy@0,21600l@1,21600qx21600@2l21600@0qy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@3,@3,@4,@5"/>
                      </v:shapetype>
                      <v:shape id="AutoShape 16" o:spid="_x0000_s1041" type="#_x0000_t176" style="position:absolute;left:4453;top:7904;width:259;height: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h1lMIA&#10;AADbAAAADwAAAGRycy9kb3ducmV2LnhtbERPTWvCQBC9C/0PyxR6040tRBtdRSoWD15MhV7H7JgN&#10;ZmdDdo2pv94VhN7m8T5nvuxtLTpqfeVYwXiUgCAunK64VHD42QynIHxA1lg7JgV/5GG5eBnMMdPu&#10;ynvq8lCKGMI+QwUmhCaT0heGLPqRa4gjd3KtxRBhW0rd4jWG21q+J0kqLVYcGww29GWoOOcXq6Df&#10;3Y6fl+9xkQczTSe/H916dZBKvb32qxmIQH34Fz/dWx3np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GHWUwgAAANsAAAAPAAAAAAAAAAAAAAAAAJgCAABkcnMvZG93&#10;bnJldi54bWxQSwUGAAAAAAQABAD1AAAAhwMAAAAA&#10;">
                        <o:lock v:ext="edit" aspectratio="t"/>
                      </v:shape>
                      <v:rect id="Rectangle 17" o:spid="_x0000_s1042" style="position:absolute;left:4452;top:7297;width:293;height:26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OrKcAA&#10;AADbAAAADwAAAGRycy9kb3ducmV2LnhtbERP24rCMBB9F/yHMIIvy5oq7Cpdo4go7oOIl/2AoZlt&#10;i82kJKlWv94Igm9zONeZzltTiQs5X1pWMBwkIIgzq0vOFfyd1p8TED4ga6wsk4IbeZjPup0pptpe&#10;+UCXY8hFDGGfooIihDqV0mcFGfQDWxNH7t86gyFCl0vt8BrDTSVHSfItDZYcGwqsaVlQdj42RsFG&#10;00ezu/Om2TKe13u3q79WpFS/1y5+QARqw1v8cv/qOH8Mz1/iAXL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OrKcAAAADbAAAADwAAAAAAAAAAAAAAAACYAgAAZHJzL2Rvd25y&#10;ZXYueG1sUEsFBgAAAAAEAAQA9QAAAIUDAAAAAA==&#10;">
                        <o:lock v:ext="edit" aspectratio="t"/>
                      </v:rect>
                      <v:rect id="Rectangle 18" o:spid="_x0000_s1043" style="position:absolute;left:4453;top:6908;width:259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      <o:lock v:ext="edit" aspectratio="t"/>
                      </v:rect>
                      <v:rect id="Rectangle 19" o:spid="_x0000_s1044" style="position:absolute;left:5016;top:6282;width:259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      <o:lock v:ext="edit" aspectratio="t"/>
                      </v:rect>
                      <v:rect id="Rectangle 20" o:spid="_x0000_s1045" style="position:absolute;left:5498;top:6361;width:259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      <o:lock v:ext="edit" aspectratio="t"/>
                      </v:rect>
                      <v:rect id="Rectangle 21" o:spid="_x0000_s1046" style="position:absolute;left:6240;top:6361;width:259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          <o:lock v:ext="edit" aspectratio="t"/>
                      </v:rect>
                      <v:rect id="Rectangle 7" o:spid="_x0000_s1047" style="position:absolute;left:7392;top:8522;width:259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      <o:lock v:ext="edit" aspectratio="t"/>
                      </v:rect>
                      <v:rect id="Rectangle 22" o:spid="_x0000_s1048" style="position:absolute;left:7392;top:8072;width:259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      <o:lock v:ext="edit" aspectratio="t"/>
                      </v:rect>
                    </v:group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2" o:spid="_x0000_s1049" type="#_x0000_t202" style="position:absolute;left:16567;top:958;width:1143;height:2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O5uMYA&#10;AADbAAAADwAAAGRycy9kb3ducmV2LnhtbESPT2sCMRTE74V+h/AK3jSrtUVWo9SqINJC/Xfo7bF5&#10;7i7dvGw30Y3f3hSEHoeZ+Q0zmQVTiQs1rrSsoN9LQBBnVpecKzjsV90RCOeRNVaWScGVHMymjw8T&#10;TLVteUuXnc9FhLBLUUHhfZ1K6bKCDLqerYmjd7KNQR9lk0vdYBvhppKDJHmVBkuOCwXW9F5Q9rM7&#10;GwXL+ddm8fkbwqmd98shLl6Ozx/fSnWewtsYhKfg/8P39lorGAzh70v8AX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vO5uMYAAADbAAAADwAAAAAAAAAAAAAAAACYAgAAZHJz&#10;L2Rvd25yZXYueG1sUEsFBgAAAAAEAAQA9QAAAIsDAAAAAA==&#10;" filled="f" stroked="f">
                      <v:textbox style="layout-flow:vertical" inset="0,0,0,0">
                        <w:txbxContent>
                          <w:p w:rsidR="00995179" w:rsidRPr="00995179" w:rsidRDefault="00995179" w:rsidP="00995179">
                            <w:pPr>
                              <w:rPr>
                                <w:b/>
                                <w:sz w:val="10"/>
                              </w:rPr>
                            </w:pPr>
                            <w:r w:rsidRPr="00995179">
                              <w:rPr>
                                <w:b/>
                                <w:sz w:val="10"/>
                              </w:rPr>
                              <w:t>HC4040</w:t>
                            </w:r>
                          </w:p>
                        </w:txbxContent>
                      </v:textbox>
                    </v:shape>
                    <v:shape id="Text Box 36" o:spid="_x0000_s1050" type="#_x0000_t202" style="position:absolute;left:12249;top:10102;width:3429;height:2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ry48YA&#10;AADbAAAADwAAAGRycy9kb3ducmV2LnhtbESPQWsCMRSE70L/Q3gFL6LZWiuyGkWkQtuLdOvF22Pz&#10;3KxuXpYkq9t/3xQKPQ4z8w2z2vS2ETfyoXas4GmSgSAuna65UnD82o8XIEJE1tg4JgXfFGCzfhis&#10;MNfuzp90K2IlEoRDjgpMjG0uZSgNWQwT1xIn7+y8xZikr6T2eE9w28hpls2lxZrTgsGWdobKa9FZ&#10;BYfZ6WBG3fn1Yzt79u/Hbje/VIVSw8d+uwQRqY//4b/2m1YwfYHfL+k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Gry48YAAADbAAAADwAAAAAAAAAAAAAAAACYAgAAZHJz&#10;L2Rvd25yZXYueG1sUEsFBgAAAAAEAAQA9QAAAIsDAAAAAA==&#10;" stroked="f">
                      <v:textbox style="mso-fit-shape-to-text:t" inset="0,0,0,0">
                        <w:txbxContent>
                          <w:p w:rsidR="00436C67" w:rsidRDefault="00A60F49" w:rsidP="00A60F49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MASK</w:t>
                            </w:r>
                          </w:p>
                          <w:p w:rsidR="00A60F49" w:rsidRPr="00A60F49" w:rsidRDefault="00A60F49" w:rsidP="00A60F49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REF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7" o:spid="_x0000_s1051" type="#_x0000_t32" style="position:absolute;left:15043;top:3879;width:1676;height:54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PnCcEAAADbAAAADwAAAGRycy9kb3ducmV2LnhtbESPT4vCMBTE78J+h/AW9qbpCitSjaLC&#10;gnhZ/AN6fDTPNti8lCY29dtvBMHjMDO/YebL3taio9Ybxwq+RxkI4sJpw6WC0/F3OAXhA7LG2jEp&#10;eJCH5eJjMMdcu8h76g6hFAnCPkcFVQhNLqUvKrLoR64hTt7VtRZDkm0pdYsxwW0tx1k2kRYNp4UK&#10;G9pUVNwOd6vAxD/TNdtNXO/OF68jmcePM0p9ffarGYhAfXiHX+2tVjCewPNL+gFy8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s+cJwQAAANsAAAAPAAAAAAAAAAAAAAAA&#10;AKECAABkcnMvZG93bnJldi54bWxQSwUGAAAAAAQABAD5AAAAjwMAAAAA&#10;">
                      <v:stroke endarrow="block"/>
                    </v:shape>
                  </v:group>
                  <v:group id="Group 35" o:spid="_x0000_s1052" style="position:absolute;width:28600;height:30270" coordsize="28600,30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<v:shape id="Text Box 27" o:spid="_x0000_s1053" type="#_x0000_t202" style="position:absolute;left:6477;width:16402;height:2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    <v:textbox inset="0,0,0,0">
                        <w:txbxContent>
                          <w:p w:rsidR="00995179" w:rsidRPr="00995179" w:rsidRDefault="00F70B77" w:rsidP="00995179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10                  9            8         7</w:t>
                            </w:r>
                          </w:p>
                        </w:txbxContent>
                      </v:textbox>
                    </v:shape>
                    <v:shape id="Text Box 28" o:spid="_x0000_s1054" type="#_x0000_t202" style="position:absolute;top:7620;width:1625;height:15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    <v:textbox inset="0,0,0,0">
                        <w:txbxContent>
                          <w:p w:rsidR="00995179" w:rsidRDefault="00F70B77" w:rsidP="00F70B77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11</w:t>
                            </w:r>
                          </w:p>
                          <w:p w:rsidR="00F70B77" w:rsidRDefault="00F70B77" w:rsidP="00F70B77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F70B77" w:rsidRPr="00CB5A71" w:rsidRDefault="00F70B77" w:rsidP="00F70B77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F70B77" w:rsidRDefault="00F70B77" w:rsidP="00F70B77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12</w:t>
                            </w:r>
                          </w:p>
                          <w:p w:rsidR="00F70B77" w:rsidRPr="00CB5A71" w:rsidRDefault="00F70B77" w:rsidP="00F70B77">
                            <w:pPr>
                              <w:rPr>
                                <w:b/>
                              </w:rPr>
                            </w:pPr>
                          </w:p>
                          <w:p w:rsidR="00F70B77" w:rsidRDefault="00F70B77" w:rsidP="00F70B77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F70B77" w:rsidRDefault="00F70B77" w:rsidP="00F70B77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F70B77" w:rsidRDefault="00F70B77" w:rsidP="00F70B77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13</w:t>
                            </w:r>
                          </w:p>
                          <w:p w:rsidR="00F70B77" w:rsidRPr="00CB5A71" w:rsidRDefault="00F70B77" w:rsidP="00F70B77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F70B77" w:rsidRDefault="00F70B77" w:rsidP="00F70B77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F70B77" w:rsidRPr="00995179" w:rsidRDefault="00F70B77" w:rsidP="00F70B77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14</w:t>
                            </w:r>
                          </w:p>
                        </w:txbxContent>
                      </v:textbox>
                    </v:shape>
                    <v:shape id="Text Box 29" o:spid="_x0000_s1055" type="#_x0000_t202" style="position:absolute;left:27178;top:7874;width:1422;height:15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    <v:textbox inset="0,0,0,0">
                        <w:txbxContent>
                          <w:p w:rsidR="00995179" w:rsidRDefault="00F70B77" w:rsidP="00995179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</w:t>
                            </w:r>
                          </w:p>
                          <w:p w:rsidR="00F70B77" w:rsidRPr="00F70B77" w:rsidRDefault="00F70B77" w:rsidP="00995179">
                            <w:pPr>
                              <w:rPr>
                                <w:b/>
                              </w:rPr>
                            </w:pPr>
                          </w:p>
                          <w:p w:rsidR="00F70B77" w:rsidRDefault="00F70B77" w:rsidP="00995179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F70B77" w:rsidRDefault="00F70B77" w:rsidP="00995179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</w:t>
                            </w:r>
                          </w:p>
                          <w:p w:rsidR="00F70B77" w:rsidRDefault="00F70B77" w:rsidP="00995179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F70B77" w:rsidRDefault="00F70B77" w:rsidP="00995179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F70B77" w:rsidRDefault="00F70B77" w:rsidP="00995179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F70B77" w:rsidRDefault="00F70B77" w:rsidP="00995179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</w:t>
                            </w:r>
                          </w:p>
                          <w:p w:rsidR="00F70B77" w:rsidRDefault="00F70B77" w:rsidP="00995179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F70B77" w:rsidRPr="00F70B77" w:rsidRDefault="00F70B77" w:rsidP="00995179">
                            <w:pPr>
                              <w:rPr>
                                <w:b/>
                                <w:sz w:val="8"/>
                              </w:rPr>
                            </w:pPr>
                          </w:p>
                          <w:p w:rsidR="00F70B77" w:rsidRDefault="00F70B77" w:rsidP="00995179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F70B77" w:rsidRPr="00995179" w:rsidRDefault="00F70B77" w:rsidP="00995179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Text Box 30" o:spid="_x0000_s1056" type="#_x0000_t202" style="position:absolute;left:7239;top:28956;width:16903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ke+sAA&#10;AADbAAAADwAAAGRycy9kb3ducmV2LnhtbERPy4rCMBTdC/5DuIIbmaZ1QLTTVERGEHc+Nu4uzZ22&#10;THNTmkxb/XqzGHB5OO9sO5pG9NS52rKCJIpBEBdW11wquF0PH2sQziNrbCyTggc52ObTSYaptgOf&#10;qb/4UoQQdikqqLxvUyldUZFBF9mWOHA/tjPoA+xKqTscQrhp5DKOV9JgzaGhwpb2FRW/lz+jYDV+&#10;t4vThpbDs2h6vj+TxFOi1Hw27r5AeBr9W/zvPmoFn2F9+BJ+gMx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Nke+sAAAADbAAAADwAAAAAAAAAAAAAAAACYAgAAZHJzL2Rvd25y&#10;ZXYueG1sUEsFBgAAAAAEAAQA9QAAAIUDAAAAAA==&#10;" filled="f" stroked="f">
                      <v:textbox style="mso-fit-shape-to-text:t" inset="0,0,0,0">
                        <w:txbxContent>
                          <w:p w:rsidR="00995179" w:rsidRPr="00995179" w:rsidRDefault="00CB5A71" w:rsidP="00995179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15       16             1               2</w:t>
                            </w:r>
                          </w:p>
                        </w:txbxContent>
                      </v:textbox>
                    </v:shape>
                  </v:group>
                </v:group>
                <v:shape id="Text Box 32" o:spid="_x0000_s1057" type="#_x0000_t202" style="position:absolute;left:16002;top:2286;width:1788;height:1079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Hq3MIA&#10;AADbAAAADwAAAGRycy9kb3ducmV2LnhtbESPQWvCQBSE7wX/w/KE3urGSEuJriJipZ6kSb0/ss9s&#10;MPs27G41+fduodDjMDPfMKvNYDtxIx9axwrmswwEce10y42C7+rj5R1EiMgaO8ekYKQAm/XkaYWF&#10;dnf+olsZG5EgHApUYGLsCylDbchimLmeOHkX5y3GJH0jtcd7gttO5ln2Ji22nBYM9rQzVF/LH6vA&#10;hXGo9nl1Oo++PB6ceTUn3yv1PB22SxCRhvgf/mt/agWLHH6/pB8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QercwgAAANsAAAAPAAAAAAAAAAAAAAAAAJgCAABkcnMvZG93&#10;bnJldi54bWxQSwUGAAAAAAQABAD1AAAAhwMAAAAA&#10;" filled="f" stroked="f" strokeweight=".5pt">
                  <v:textbox style="layout-flow:vertical" inset="0,0,0,0">
                    <w:txbxContent>
                      <w:p w:rsidR="00ED320E" w:rsidRPr="00ED320E" w:rsidRDefault="00ED320E" w:rsidP="00CB5A71">
                        <w:pPr>
                          <w:jc w:val="center"/>
                          <w:rPr>
                            <w:b/>
                            <w:sz w:val="12"/>
                          </w:rPr>
                        </w:pPr>
                        <w:r w:rsidRPr="00ED320E">
                          <w:rPr>
                            <w:b/>
                            <w:sz w:val="12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CB5A7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24CC2FD" wp14:editId="55E106E7">
                <wp:simplePos x="0" y="0"/>
                <wp:positionH relativeFrom="column">
                  <wp:posOffset>1132840</wp:posOffset>
                </wp:positionH>
                <wp:positionV relativeFrom="paragraph">
                  <wp:posOffset>156845</wp:posOffset>
                </wp:positionV>
                <wp:extent cx="330200" cy="131445"/>
                <wp:effectExtent l="0" t="0" r="0" b="1905"/>
                <wp:wrapNone/>
                <wp:docPr id="3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5179" w:rsidRPr="00995179" w:rsidRDefault="00F70B77" w:rsidP="00F70B7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.071”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58" type="#_x0000_t202" style="position:absolute;left:0;text-align:left;margin-left:89.2pt;margin-top:12.35pt;width:26pt;height:10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" stroked="f">
                <v:textbox style="mso-fit-shape-to-text:t" inset="0,0,0,0">
                  <w:txbxContent>
                    <w:p w:rsidR="00995179" w:rsidRPr="00995179" w:rsidRDefault="00F70B77" w:rsidP="00F70B77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.071”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54C0C" w:rsidRDefault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576B8" w:rsidRDefault="00B576B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  <w:bookmarkStart w:id="0" w:name="_GoBack"/>
      <w:bookmarkEnd w:id="0"/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60683E">
        <w:rPr>
          <w:b/>
          <w:sz w:val="24"/>
        </w:rPr>
        <w:t>Si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020678">
        <w:rPr>
          <w:b/>
          <w:sz w:val="24"/>
        </w:rPr>
        <w:t>0</w:t>
      </w:r>
      <w:r w:rsidR="00436C67">
        <w:rPr>
          <w:b/>
          <w:sz w:val="24"/>
        </w:rPr>
        <w:t>35</w:t>
      </w:r>
      <w:r w:rsidR="00230B87">
        <w:rPr>
          <w:b/>
          <w:sz w:val="24"/>
        </w:rPr>
        <w:t xml:space="preserve">” </w:t>
      </w:r>
      <w:r w:rsidR="00020678">
        <w:rPr>
          <w:b/>
          <w:sz w:val="24"/>
        </w:rPr>
        <w:t>X</w:t>
      </w:r>
      <w:r w:rsidR="00230B87">
        <w:rPr>
          <w:b/>
          <w:sz w:val="24"/>
        </w:rPr>
        <w:t xml:space="preserve"> .0</w:t>
      </w:r>
      <w:r w:rsidR="00020678">
        <w:rPr>
          <w:b/>
          <w:sz w:val="24"/>
        </w:rPr>
        <w:t>0</w:t>
      </w:r>
      <w:r w:rsidR="00436C67">
        <w:rPr>
          <w:b/>
          <w:sz w:val="24"/>
        </w:rPr>
        <w:t>35</w:t>
      </w:r>
      <w:r w:rsidR="00015B31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 xml:space="preserve">Potential: 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proofErr w:type="gramStart"/>
      <w:r w:rsidR="00436C67">
        <w:rPr>
          <w:b/>
          <w:sz w:val="24"/>
        </w:rPr>
        <w:t>HC4040</w:t>
      </w:r>
      <w:r w:rsidR="00ED320E">
        <w:rPr>
          <w:b/>
          <w:sz w:val="24"/>
        </w:rPr>
        <w:t xml:space="preserve">  A</w:t>
      </w:r>
      <w:proofErr w:type="gramEnd"/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436C67">
        <w:rPr>
          <w:b/>
          <w:sz w:val="28"/>
          <w:szCs w:val="28"/>
        </w:rPr>
        <w:t>68</w:t>
      </w:r>
      <w:r w:rsidR="00020678" w:rsidRPr="00AC1120">
        <w:rPr>
          <w:b/>
          <w:sz w:val="28"/>
          <w:szCs w:val="28"/>
        </w:rPr>
        <w:t>” X .</w:t>
      </w:r>
      <w:r w:rsidR="00436C67">
        <w:rPr>
          <w:b/>
          <w:sz w:val="28"/>
          <w:szCs w:val="28"/>
        </w:rPr>
        <w:t>071</w:t>
      </w:r>
      <w:r w:rsidR="00020678" w:rsidRPr="00AC1120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</w:t>
      </w:r>
      <w:r w:rsidR="00436C67">
        <w:rPr>
          <w:b/>
          <w:sz w:val="28"/>
          <w:szCs w:val="28"/>
        </w:rPr>
        <w:t xml:space="preserve">      </w:t>
      </w:r>
      <w:r w:rsidR="00A0701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3959FD">
        <w:rPr>
          <w:b/>
          <w:noProof/>
          <w:sz w:val="28"/>
          <w:szCs w:val="28"/>
        </w:rPr>
        <w:t>2/8/17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436C67">
        <w:rPr>
          <w:b/>
          <w:sz w:val="28"/>
        </w:rPr>
        <w:t xml:space="preserve"> FAIRCHILD</w:t>
      </w:r>
      <w:r w:rsidR="00A07015">
        <w:rPr>
          <w:b/>
          <w:sz w:val="28"/>
        </w:rPr>
        <w:tab/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436C67">
        <w:rPr>
          <w:b/>
          <w:sz w:val="28"/>
        </w:rPr>
        <w:t>1</w:t>
      </w:r>
      <w:r w:rsidR="00A07015">
        <w:rPr>
          <w:b/>
          <w:sz w:val="28"/>
        </w:rPr>
        <w:t>5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  </w:t>
      </w:r>
      <w:r w:rsidR="00436C67">
        <w:rPr>
          <w:b/>
          <w:sz w:val="28"/>
        </w:rPr>
        <w:t xml:space="preserve">      </w:t>
      </w:r>
      <w:r w:rsidR="00853DCE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261858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</w:t>
      </w:r>
      <w:r w:rsidR="00436C67">
        <w:rPr>
          <w:b/>
          <w:sz w:val="28"/>
        </w:rPr>
        <w:t>54HC4040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487" w:rsidRDefault="00494487">
      <w:r>
        <w:separator/>
      </w:r>
    </w:p>
  </w:endnote>
  <w:endnote w:type="continuationSeparator" w:id="0">
    <w:p w:rsidR="00494487" w:rsidRDefault="00494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487" w:rsidRDefault="00494487">
      <w:r>
        <w:separator/>
      </w:r>
    </w:p>
  </w:footnote>
  <w:footnote w:type="continuationSeparator" w:id="0">
    <w:p w:rsidR="00494487" w:rsidRDefault="004944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4F7D61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EFB64E5"/>
    <w:multiLevelType w:val="hybridMultilevel"/>
    <w:tmpl w:val="C58E72F8"/>
    <w:lvl w:ilvl="0" w:tplc="FE04784E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53BB6"/>
    <w:rsid w:val="00060A63"/>
    <w:rsid w:val="000A603A"/>
    <w:rsid w:val="000E5D3E"/>
    <w:rsid w:val="000F296B"/>
    <w:rsid w:val="001047F8"/>
    <w:rsid w:val="00104995"/>
    <w:rsid w:val="0012607B"/>
    <w:rsid w:val="00126DB0"/>
    <w:rsid w:val="00142F6B"/>
    <w:rsid w:val="0015631F"/>
    <w:rsid w:val="001631CF"/>
    <w:rsid w:val="00182434"/>
    <w:rsid w:val="00187773"/>
    <w:rsid w:val="001954D3"/>
    <w:rsid w:val="00197ECC"/>
    <w:rsid w:val="001A1A56"/>
    <w:rsid w:val="001C4B6D"/>
    <w:rsid w:val="00205FD8"/>
    <w:rsid w:val="00227D8D"/>
    <w:rsid w:val="00230B87"/>
    <w:rsid w:val="002412FA"/>
    <w:rsid w:val="00252D67"/>
    <w:rsid w:val="00261858"/>
    <w:rsid w:val="00265AA1"/>
    <w:rsid w:val="002720AB"/>
    <w:rsid w:val="002910E3"/>
    <w:rsid w:val="00292E86"/>
    <w:rsid w:val="002A024F"/>
    <w:rsid w:val="002A1885"/>
    <w:rsid w:val="002C6BED"/>
    <w:rsid w:val="002D085A"/>
    <w:rsid w:val="002E02F1"/>
    <w:rsid w:val="002F79F8"/>
    <w:rsid w:val="003022C4"/>
    <w:rsid w:val="0030714B"/>
    <w:rsid w:val="003152D0"/>
    <w:rsid w:val="00331014"/>
    <w:rsid w:val="00371ED8"/>
    <w:rsid w:val="00392A1C"/>
    <w:rsid w:val="003959FD"/>
    <w:rsid w:val="003A6D5E"/>
    <w:rsid w:val="003C0427"/>
    <w:rsid w:val="003D767B"/>
    <w:rsid w:val="003E199C"/>
    <w:rsid w:val="003E52E8"/>
    <w:rsid w:val="003F1737"/>
    <w:rsid w:val="003F19A7"/>
    <w:rsid w:val="00411367"/>
    <w:rsid w:val="00436C67"/>
    <w:rsid w:val="00444601"/>
    <w:rsid w:val="00463433"/>
    <w:rsid w:val="004719AF"/>
    <w:rsid w:val="00472682"/>
    <w:rsid w:val="00483FE9"/>
    <w:rsid w:val="004907A6"/>
    <w:rsid w:val="00493EB7"/>
    <w:rsid w:val="00494487"/>
    <w:rsid w:val="004B6539"/>
    <w:rsid w:val="004B7E9F"/>
    <w:rsid w:val="004C2264"/>
    <w:rsid w:val="004F2E07"/>
    <w:rsid w:val="004F5176"/>
    <w:rsid w:val="004F7D61"/>
    <w:rsid w:val="00511C4D"/>
    <w:rsid w:val="00513796"/>
    <w:rsid w:val="005340A7"/>
    <w:rsid w:val="00552CE7"/>
    <w:rsid w:val="005768A5"/>
    <w:rsid w:val="00582E92"/>
    <w:rsid w:val="00584572"/>
    <w:rsid w:val="005B516A"/>
    <w:rsid w:val="0060683E"/>
    <w:rsid w:val="0062380D"/>
    <w:rsid w:val="00641197"/>
    <w:rsid w:val="00681B91"/>
    <w:rsid w:val="0068322D"/>
    <w:rsid w:val="006B0470"/>
    <w:rsid w:val="006D5110"/>
    <w:rsid w:val="006F4CEE"/>
    <w:rsid w:val="006F527E"/>
    <w:rsid w:val="00705C3D"/>
    <w:rsid w:val="00707500"/>
    <w:rsid w:val="007211AA"/>
    <w:rsid w:val="00724DAA"/>
    <w:rsid w:val="00727D9D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76BD"/>
    <w:rsid w:val="00812131"/>
    <w:rsid w:val="00813B62"/>
    <w:rsid w:val="00813D72"/>
    <w:rsid w:val="00813FC6"/>
    <w:rsid w:val="00817E83"/>
    <w:rsid w:val="00820835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6310B"/>
    <w:rsid w:val="009831C5"/>
    <w:rsid w:val="00995179"/>
    <w:rsid w:val="00995ED8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31122"/>
    <w:rsid w:val="00A42D49"/>
    <w:rsid w:val="00A4671E"/>
    <w:rsid w:val="00A545BA"/>
    <w:rsid w:val="00A60E58"/>
    <w:rsid w:val="00A60F49"/>
    <w:rsid w:val="00AA599E"/>
    <w:rsid w:val="00AC0376"/>
    <w:rsid w:val="00AC1120"/>
    <w:rsid w:val="00AC5F86"/>
    <w:rsid w:val="00AD56CA"/>
    <w:rsid w:val="00AF3CA4"/>
    <w:rsid w:val="00B010C2"/>
    <w:rsid w:val="00B01407"/>
    <w:rsid w:val="00B2441F"/>
    <w:rsid w:val="00B27798"/>
    <w:rsid w:val="00B42881"/>
    <w:rsid w:val="00B44E9B"/>
    <w:rsid w:val="00B576B8"/>
    <w:rsid w:val="00B747B1"/>
    <w:rsid w:val="00B82E39"/>
    <w:rsid w:val="00B85535"/>
    <w:rsid w:val="00BB14E6"/>
    <w:rsid w:val="00BB3746"/>
    <w:rsid w:val="00BF1A83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B5A71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E00ECA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4C2E"/>
    <w:rsid w:val="00EA5500"/>
    <w:rsid w:val="00EA7172"/>
    <w:rsid w:val="00EB6FB1"/>
    <w:rsid w:val="00EC7DF2"/>
    <w:rsid w:val="00ED320E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70B77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4F7D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7D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4F7D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7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EBF5FC-4C84-424D-9134-F4F7790B3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20</TotalTime>
  <Pages>1</Pages>
  <Words>81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7</cp:revision>
  <cp:lastPrinted>2013-10-11T16:50:00Z</cp:lastPrinted>
  <dcterms:created xsi:type="dcterms:W3CDTF">2016-03-02T20:19:00Z</dcterms:created>
  <dcterms:modified xsi:type="dcterms:W3CDTF">2017-02-08T18:47:00Z</dcterms:modified>
</cp:coreProperties>
</file>